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65" w:rsidRPr="001170AB" w:rsidRDefault="00495165" w:rsidP="00F7381C">
      <w:pPr>
        <w:pStyle w:val="subheading1dfps"/>
      </w:pPr>
      <w:bookmarkStart w:id="0" w:name="_GoBack"/>
      <w:bookmarkEnd w:id="0"/>
      <w:r w:rsidRPr="00F7381C">
        <w:t>Flow Chart B:</w:t>
      </w:r>
      <w:r w:rsidR="00F7381C">
        <w:t xml:space="preserve"> </w:t>
      </w:r>
      <w:r w:rsidRPr="00F7381C">
        <w:t xml:space="preserve">For Minors Who Are Parents of Alleged Victims </w:t>
      </w:r>
      <w:r>
        <w:t>AND</w:t>
      </w:r>
      <w:r w:rsidRPr="001170AB">
        <w:t xml:space="preserve"> </w:t>
      </w:r>
      <w:r>
        <w:t>Are A</w:t>
      </w:r>
      <w:r w:rsidRPr="001170AB">
        <w:t xml:space="preserve">lleged </w:t>
      </w:r>
      <w:r>
        <w:t>P</w:t>
      </w:r>
      <w:r w:rsidRPr="001170AB">
        <w:t>erpetrators</w:t>
      </w:r>
    </w:p>
    <w:p w:rsidR="00495165" w:rsidRDefault="00495165" w:rsidP="00495165">
      <w:pPr>
        <w:tabs>
          <w:tab w:val="left" w:pos="885"/>
        </w:tabs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0D925862" wp14:editId="42556664">
                <wp:extent cx="5486400" cy="3448050"/>
                <wp:effectExtent l="0" t="0" r="19050" b="0"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927"/>
                            <a:ext cx="1371600" cy="686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F42578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42578">
                                <w:rPr>
                                  <w:sz w:val="20"/>
                                </w:rPr>
                                <w:t>Is the minor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 w:rsidRPr="00F42578">
                                <w:rPr>
                                  <w:sz w:val="20"/>
                                </w:rPr>
                                <w:t xml:space="preserve"> a parent of an alleged </w:t>
                              </w:r>
                              <w:r>
                                <w:rPr>
                                  <w:sz w:val="20"/>
                                </w:rPr>
                                <w:t xml:space="preserve">victim; </w:t>
                              </w:r>
                              <w:r w:rsidRPr="002A68EB"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z w:val="20"/>
                                </w:rPr>
                                <w:t>, an alleged perpetrator?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"/>
                        <wps:cNvCnPr/>
                        <wps:spPr bwMode="auto">
                          <a:xfrm>
                            <a:off x="1371600" y="571207"/>
                            <a:ext cx="228600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"/>
                        <wps:cNvCnPr/>
                        <wps:spPr bwMode="auto">
                          <a:xfrm flipH="1">
                            <a:off x="685038" y="914227"/>
                            <a:ext cx="762" cy="1086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457113"/>
                            <a:ext cx="457200" cy="228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F42578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42578"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57200" y="2000249"/>
                            <a:ext cx="457200" cy="37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F42578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9"/>
                        <wps:cNvCnPr/>
                        <wps:spPr bwMode="auto">
                          <a:xfrm>
                            <a:off x="685038" y="2371723"/>
                            <a:ext cx="762" cy="457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14300" y="2809874"/>
                            <a:ext cx="11430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F42578" w:rsidRDefault="000740CC" w:rsidP="00495165">
                              <w:pPr>
                                <w:ind w:left="-18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See Flow Chart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1"/>
                        <wps:cNvCnPr/>
                        <wps:spPr bwMode="auto">
                          <a:xfrm>
                            <a:off x="2057400" y="571207"/>
                            <a:ext cx="228600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28927"/>
                            <a:ext cx="914400" cy="1028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537CD8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 the minor parent a designated perpetrator or ruled out perpetrator?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3"/>
                        <wps:cNvCnPr/>
                        <wps:spPr bwMode="auto">
                          <a:xfrm>
                            <a:off x="3200400" y="571207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457113"/>
                            <a:ext cx="457200" cy="228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537CD8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5"/>
                        <wps:cNvCnPr/>
                        <wps:spPr bwMode="auto">
                          <a:xfrm>
                            <a:off x="3886200" y="571207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28926"/>
                            <a:ext cx="1371600" cy="1028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F75368" w:rsidRDefault="000740CC" w:rsidP="00BA25F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A68EB">
                                <w:rPr>
                                  <w:sz w:val="20"/>
                                </w:rPr>
                                <w:t xml:space="preserve">Send the minor parent the </w:t>
                              </w:r>
                              <w:r>
                                <w:rPr>
                                  <w:sz w:val="20"/>
                                </w:rPr>
                                <w:t>“</w:t>
                              </w:r>
                              <w:r w:rsidRPr="002A68EB">
                                <w:rPr>
                                  <w:sz w:val="20"/>
                                </w:rPr>
                                <w:t>Letter to Parent/Guardian</w:t>
                              </w:r>
                              <w:r>
                                <w:rPr>
                                  <w:sz w:val="20"/>
                                </w:rPr>
                                <w:t xml:space="preserve">”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7"/>
                        <wps:cNvCnPr/>
                        <wps:spPr bwMode="auto">
                          <a:xfrm>
                            <a:off x="2743200" y="1257247"/>
                            <a:ext cx="762" cy="743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8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514600" y="2000249"/>
                            <a:ext cx="457200" cy="37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F75368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9"/>
                        <wps:cNvCnPr/>
                        <wps:spPr bwMode="auto">
                          <a:xfrm>
                            <a:off x="2971800" y="2238235"/>
                            <a:ext cx="1143000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762126"/>
                            <a:ext cx="13716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2935FC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Verbally inform the minor of the findings; or send an individually composed age appropriate letter</w:t>
                              </w:r>
                            </w:p>
                            <w:p w:rsidR="000740CC" w:rsidRDefault="000740CC" w:rsidP="004951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7" o:spid="_x0000_s1026" editas="canvas" style="width:6in;height:271.5pt;mso-position-horizontal-relative:char;mso-position-vertical-relative:line" coordsize="54864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44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289;width:13716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0740CC" w:rsidRPr="00F42578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 w:rsidRPr="00F42578">
                          <w:rPr>
                            <w:sz w:val="20"/>
                          </w:rPr>
                          <w:t>Is the minor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 w:rsidRPr="00F42578">
                          <w:rPr>
                            <w:sz w:val="20"/>
                          </w:rPr>
                          <w:t xml:space="preserve"> a parent of an alleged </w:t>
                        </w:r>
                        <w:r>
                          <w:rPr>
                            <w:sz w:val="20"/>
                          </w:rPr>
                          <w:t xml:space="preserve">victim; </w:t>
                        </w:r>
                        <w:r w:rsidRPr="002A68EB"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sz w:val="20"/>
                          </w:rPr>
                          <w:t>, an alleged perpetrator?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3716,5712" to="16002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6" o:spid="_x0000_s1030" style="position:absolute;flip:x;visibility:visible;mso-wrap-style:square" from="6850,9142" to="6858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shape id="Text Box 7" o:spid="_x0000_s1031" type="#_x0000_t202" style="position:absolute;left:16002;top:4571;width:4572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0740CC" w:rsidRPr="00F42578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 w:rsidRPr="00F42578"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032" type="#_x0000_t202" style="position:absolute;left:4572;top:20002;width:4572;height:37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GoMUA&#10;AADbAAAADwAAAGRycy9kb3ducmV2LnhtbESPT2vCQBTE74LfYXmF3uqmNpWauooUYj3Eg3+q10f2&#10;NRvMvg3Zrabf3i0UPA4z8xtmtuhtIy7U+dqxgudRAoK4dLrmSsFhnz+9gfABWWPjmBT8kofFfDiY&#10;Yabdlbd02YVKRAj7DBWYENpMSl8asuhHriWO3rfrLIYou0rqDq8Rbhs5TpKJtFhzXDDY0oeh8rz7&#10;sQo+zfT1a+MOhXxZnXIs8tW0SI9KPT70y3cQgfpwD/+311pBmsL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kagxQAAANsAAAAPAAAAAAAAAAAAAAAAAJgCAABkcnMv&#10;ZG93bnJldi54bWxQSwUGAAAAAAQABAD1AAAAigMAAAAA&#10;">
                  <v:textbox>
                    <w:txbxContent>
                      <w:p w:rsidR="000740CC" w:rsidRPr="00F42578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6850,23717" to="6858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shape id="Text Box 10" o:spid="_x0000_s1034" type="#_x0000_t202" style="position:absolute;left:1143;top:28098;width:11430;height:428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9TMUA&#10;AADbAAAADwAAAGRycy9kb3ducmV2LnhtbESPT2vCQBTE74LfYXmCN934p1JTVylCbA/xUKv2+sg+&#10;s6HZtyG71fTbu0Khx2FmfsOsNp2txZVaXzlWMBknIIgLpysuFRw/s9EzCB+QNdaOScEvedis+70V&#10;ptrd+IOuh1CKCGGfogITQpNK6QtDFv3YNcTRu7jWYoiyLaVu8RbhtpbTJFlIixXHBYMNbQ0V34cf&#10;q+DNLJ9Oe3fM5Wz3lWGe7Zb5/KzUcNC9voAI1IX/8F/7XSuYL+Dx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H1MxQAAANsAAAAPAAAAAAAAAAAAAAAAAJgCAABkcnMv&#10;ZG93bnJldi54bWxQSwUGAAAAAAQABAD1AAAAigMAAAAA&#10;">
                  <v:textbox>
                    <w:txbxContent>
                      <w:p w:rsidR="000740CC" w:rsidRPr="00F42578" w:rsidRDefault="000740CC" w:rsidP="00495165">
                        <w:pPr>
                          <w:ind w:left="-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See Flow Chart C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20574,5712" to="22860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shape id="Text Box 12" o:spid="_x0000_s1036" type="#_x0000_t202" style="position:absolute;left:22860;top:2289;width:9144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0740CC" w:rsidRPr="00537CD8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the minor parent a designated perpetrator or ruled out perpetrator?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32004,5712" to="34290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 id="Text Box 14" o:spid="_x0000_s1038" type="#_x0000_t202" style="position:absolute;left:34290;top:4571;width:4572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0740CC" w:rsidRPr="00537CD8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38862,5712" to="41148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shape id="Text Box 16" o:spid="_x0000_s1040" type="#_x0000_t202" style="position:absolute;left:41148;top:2289;width:13716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0740CC" w:rsidRPr="00F75368" w:rsidRDefault="000740CC" w:rsidP="00BA25F1">
                        <w:pPr>
                          <w:jc w:val="center"/>
                          <w:rPr>
                            <w:sz w:val="20"/>
                          </w:rPr>
                        </w:pPr>
                        <w:r w:rsidRPr="002A68EB">
                          <w:rPr>
                            <w:sz w:val="20"/>
                          </w:rPr>
                          <w:t xml:space="preserve">Send the minor parent the </w:t>
                        </w:r>
                        <w:r>
                          <w:rPr>
                            <w:sz w:val="20"/>
                          </w:rPr>
                          <w:t>“</w:t>
                        </w:r>
                        <w:r w:rsidRPr="002A68EB">
                          <w:rPr>
                            <w:sz w:val="20"/>
                          </w:rPr>
                          <w:t>Letter to Parent/Guardian</w:t>
                        </w:r>
                        <w:r>
                          <w:rPr>
                            <w:sz w:val="20"/>
                          </w:rPr>
                          <w:t xml:space="preserve">” 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27432,12572" to="27439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shape id="Text Box 18" o:spid="_x0000_s1042" type="#_x0000_t202" style="position:absolute;left:25146;top:20002;width:4572;height:37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QfcUA&#10;AADbAAAADwAAAGRycy9kb3ducmV2LnhtbESPT2vCQBTE70K/w/IK3nRT/5SaukoRoj3EQ63a6yP7&#10;mg3Nvg3ZVdNv7wqCx2FmfsPMl52txZlaXzlW8DJMQBAXTldcKth/Z4M3ED4ga6wdk4J/8rBcPPXm&#10;mGp34S8670IpIoR9igpMCE0qpS8MWfRD1xBH79e1FkOUbSl1i5cIt7UcJcmrtFhxXDDY0MpQ8bc7&#10;WQUbM5setm6fy/H6J8M8W8/yyVGp/nP38Q4iUBce4Xv7UyuYTu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9B9xQAAANsAAAAPAAAAAAAAAAAAAAAAAJgCAABkcnMv&#10;ZG93bnJldi54bWxQSwUGAAAAAAQABAD1AAAAigMAAAAA&#10;">
                  <v:textbox>
                    <w:txbxContent>
                      <w:p w:rsidR="000740CC" w:rsidRPr="00F75368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29718,22382" to="41148,2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shape id="Text Box 20" o:spid="_x0000_s1044" type="#_x0000_t202" style="position:absolute;left:41148;top:17621;width:13716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0740CC" w:rsidRPr="002935FC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Verbally inform the minor of the findings; or send an individually composed age appropriate letter</w:t>
                        </w:r>
                      </w:p>
                      <w:p w:rsidR="000740CC" w:rsidRDefault="000740CC" w:rsidP="00495165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95165">
      <w:headerReference w:type="even" r:id="rId9"/>
      <w:headerReference w:type="default" r:id="rId10"/>
      <w:footerReference w:type="even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CC" w:rsidRDefault="000740CC">
      <w:r>
        <w:separator/>
      </w:r>
    </w:p>
  </w:endnote>
  <w:endnote w:type="continuationSeparator" w:id="0">
    <w:p w:rsidR="000740CC" w:rsidRDefault="000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C" w:rsidRDefault="000740CC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CC" w:rsidRDefault="000740CC">
      <w:r>
        <w:separator/>
      </w:r>
    </w:p>
  </w:footnote>
  <w:footnote w:type="continuationSeparator" w:id="0">
    <w:p w:rsidR="000740CC" w:rsidRDefault="0007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C" w:rsidRDefault="000740CC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C" w:rsidRDefault="000740CC">
    <w:pPr>
      <w:pStyle w:val="headerdfps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4F1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FF0"/>
    <w:multiLevelType w:val="hybridMultilevel"/>
    <w:tmpl w:val="CBE6F4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1D156B2"/>
    <w:multiLevelType w:val="hybridMultilevel"/>
    <w:tmpl w:val="864228AA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43050AF"/>
    <w:multiLevelType w:val="hybridMultilevel"/>
    <w:tmpl w:val="7C42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53614B"/>
    <w:multiLevelType w:val="hybridMultilevel"/>
    <w:tmpl w:val="748C7F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AC66D8F"/>
    <w:multiLevelType w:val="hybridMultilevel"/>
    <w:tmpl w:val="03AACD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3AC544B"/>
    <w:multiLevelType w:val="hybridMultilevel"/>
    <w:tmpl w:val="2AD8ED5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4B936B5"/>
    <w:multiLevelType w:val="hybridMultilevel"/>
    <w:tmpl w:val="F66064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4D85F3C"/>
    <w:multiLevelType w:val="multilevel"/>
    <w:tmpl w:val="A27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1826"/>
    <w:multiLevelType w:val="hybridMultilevel"/>
    <w:tmpl w:val="636ED25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17B52847"/>
    <w:multiLevelType w:val="hybridMultilevel"/>
    <w:tmpl w:val="EDB836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AC47B37"/>
    <w:multiLevelType w:val="hybridMultilevel"/>
    <w:tmpl w:val="69AA2DD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1E026C41"/>
    <w:multiLevelType w:val="hybridMultilevel"/>
    <w:tmpl w:val="88940F5A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>
    <w:nsid w:val="1E1A7665"/>
    <w:multiLevelType w:val="hybridMultilevel"/>
    <w:tmpl w:val="A1C69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1F4A60"/>
    <w:multiLevelType w:val="hybridMultilevel"/>
    <w:tmpl w:val="8C9820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2415AB2"/>
    <w:multiLevelType w:val="hybridMultilevel"/>
    <w:tmpl w:val="364ED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076C"/>
    <w:multiLevelType w:val="hybridMultilevel"/>
    <w:tmpl w:val="C804EB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CF626DC"/>
    <w:multiLevelType w:val="hybridMultilevel"/>
    <w:tmpl w:val="F1422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2636E6"/>
    <w:multiLevelType w:val="hybridMultilevel"/>
    <w:tmpl w:val="9D427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F3F2DFF"/>
    <w:multiLevelType w:val="hybridMultilevel"/>
    <w:tmpl w:val="B20E416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33F04B44"/>
    <w:multiLevelType w:val="hybridMultilevel"/>
    <w:tmpl w:val="589A91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137F5C"/>
    <w:multiLevelType w:val="hybridMultilevel"/>
    <w:tmpl w:val="60367F2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>
    <w:nsid w:val="38460F48"/>
    <w:multiLevelType w:val="hybridMultilevel"/>
    <w:tmpl w:val="C938F2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8914A98"/>
    <w:multiLevelType w:val="hybridMultilevel"/>
    <w:tmpl w:val="B966F9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8DB680C"/>
    <w:multiLevelType w:val="hybridMultilevel"/>
    <w:tmpl w:val="B712E21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B335358"/>
    <w:multiLevelType w:val="hybridMultilevel"/>
    <w:tmpl w:val="46EA048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>
    <w:nsid w:val="3FA43C11"/>
    <w:multiLevelType w:val="hybridMultilevel"/>
    <w:tmpl w:val="0F047B1C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>
    <w:nsid w:val="44E13148"/>
    <w:multiLevelType w:val="hybridMultilevel"/>
    <w:tmpl w:val="37AAD7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4EC5538"/>
    <w:multiLevelType w:val="hybridMultilevel"/>
    <w:tmpl w:val="203C1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542460D"/>
    <w:multiLevelType w:val="hybridMultilevel"/>
    <w:tmpl w:val="3DBEECB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9">
    <w:nsid w:val="4A8E7DB8"/>
    <w:multiLevelType w:val="hybridMultilevel"/>
    <w:tmpl w:val="90AECC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4AF43AB6"/>
    <w:multiLevelType w:val="hybridMultilevel"/>
    <w:tmpl w:val="2C0AC3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D323EE1"/>
    <w:multiLevelType w:val="hybridMultilevel"/>
    <w:tmpl w:val="DB18E5D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2">
    <w:nsid w:val="50CA17C9"/>
    <w:multiLevelType w:val="hybridMultilevel"/>
    <w:tmpl w:val="81AAE0A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>
    <w:nsid w:val="51E87B9A"/>
    <w:multiLevelType w:val="hybridMultilevel"/>
    <w:tmpl w:val="3A0E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8CB3AB1"/>
    <w:multiLevelType w:val="hybridMultilevel"/>
    <w:tmpl w:val="A4B082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59DF1B60"/>
    <w:multiLevelType w:val="hybridMultilevel"/>
    <w:tmpl w:val="C8ECB0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5A2A444C"/>
    <w:multiLevelType w:val="hybridMultilevel"/>
    <w:tmpl w:val="AD1A4A9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7">
    <w:nsid w:val="5A3851BC"/>
    <w:multiLevelType w:val="hybridMultilevel"/>
    <w:tmpl w:val="CFBAAA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5BE34C04"/>
    <w:multiLevelType w:val="hybridMultilevel"/>
    <w:tmpl w:val="DEC6E8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5DAF4F33"/>
    <w:multiLevelType w:val="hybridMultilevel"/>
    <w:tmpl w:val="29D6802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0">
    <w:nsid w:val="5FEF2500"/>
    <w:multiLevelType w:val="hybridMultilevel"/>
    <w:tmpl w:val="EA08B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9702E"/>
    <w:multiLevelType w:val="hybridMultilevel"/>
    <w:tmpl w:val="D29E6FE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659555B3"/>
    <w:multiLevelType w:val="hybridMultilevel"/>
    <w:tmpl w:val="04220B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69122C3F"/>
    <w:multiLevelType w:val="hybridMultilevel"/>
    <w:tmpl w:val="4EEE72AC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93232FA">
      <w:numFmt w:val="bullet"/>
      <w:lvlText w:val="-"/>
      <w:lvlJc w:val="left"/>
      <w:pPr>
        <w:tabs>
          <w:tab w:val="num" w:pos="3000"/>
        </w:tabs>
        <w:ind w:left="4440" w:hanging="180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4">
    <w:nsid w:val="6EAF0781"/>
    <w:multiLevelType w:val="hybridMultilevel"/>
    <w:tmpl w:val="2F8A519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5">
    <w:nsid w:val="6EDC2C64"/>
    <w:multiLevelType w:val="hybridMultilevel"/>
    <w:tmpl w:val="777E886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6">
    <w:nsid w:val="7053636B"/>
    <w:multiLevelType w:val="hybridMultilevel"/>
    <w:tmpl w:val="2B62C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47">
    <w:nsid w:val="70CC077C"/>
    <w:multiLevelType w:val="hybridMultilevel"/>
    <w:tmpl w:val="9AB4520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8">
    <w:nsid w:val="747C0FD9"/>
    <w:multiLevelType w:val="hybridMultilevel"/>
    <w:tmpl w:val="9F18EC64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9">
    <w:nsid w:val="79C41CA2"/>
    <w:multiLevelType w:val="hybridMultilevel"/>
    <w:tmpl w:val="9F3EA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A461F8F"/>
    <w:multiLevelType w:val="hybridMultilevel"/>
    <w:tmpl w:val="E67A94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>
    <w:nsid w:val="7D4230D5"/>
    <w:multiLevelType w:val="hybridMultilevel"/>
    <w:tmpl w:val="2C4832C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2">
    <w:nsid w:val="7FEF5109"/>
    <w:multiLevelType w:val="hybridMultilevel"/>
    <w:tmpl w:val="2AB61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9"/>
  </w:num>
  <w:num w:numId="4">
    <w:abstractNumId w:val="16"/>
  </w:num>
  <w:num w:numId="5">
    <w:abstractNumId w:val="20"/>
  </w:num>
  <w:num w:numId="6">
    <w:abstractNumId w:val="39"/>
  </w:num>
  <w:num w:numId="7">
    <w:abstractNumId w:val="43"/>
  </w:num>
  <w:num w:numId="8">
    <w:abstractNumId w:val="36"/>
  </w:num>
  <w:num w:numId="9">
    <w:abstractNumId w:val="37"/>
  </w:num>
  <w:num w:numId="10">
    <w:abstractNumId w:val="31"/>
  </w:num>
  <w:num w:numId="11">
    <w:abstractNumId w:val="1"/>
  </w:num>
  <w:num w:numId="12">
    <w:abstractNumId w:val="13"/>
  </w:num>
  <w:num w:numId="13">
    <w:abstractNumId w:val="34"/>
  </w:num>
  <w:num w:numId="14">
    <w:abstractNumId w:val="32"/>
  </w:num>
  <w:num w:numId="15">
    <w:abstractNumId w:val="48"/>
  </w:num>
  <w:num w:numId="16">
    <w:abstractNumId w:val="21"/>
  </w:num>
  <w:num w:numId="17">
    <w:abstractNumId w:val="50"/>
  </w:num>
  <w:num w:numId="18">
    <w:abstractNumId w:val="23"/>
  </w:num>
  <w:num w:numId="19">
    <w:abstractNumId w:val="26"/>
  </w:num>
  <w:num w:numId="20">
    <w:abstractNumId w:val="9"/>
  </w:num>
  <w:num w:numId="21">
    <w:abstractNumId w:val="24"/>
  </w:num>
  <w:num w:numId="22">
    <w:abstractNumId w:val="12"/>
  </w:num>
  <w:num w:numId="23">
    <w:abstractNumId w:val="15"/>
  </w:num>
  <w:num w:numId="24">
    <w:abstractNumId w:val="6"/>
  </w:num>
  <w:num w:numId="25">
    <w:abstractNumId w:val="44"/>
  </w:num>
  <w:num w:numId="26">
    <w:abstractNumId w:val="47"/>
  </w:num>
  <w:num w:numId="27">
    <w:abstractNumId w:val="46"/>
  </w:num>
  <w:num w:numId="28">
    <w:abstractNumId w:val="51"/>
  </w:num>
  <w:num w:numId="29">
    <w:abstractNumId w:val="8"/>
  </w:num>
  <w:num w:numId="30">
    <w:abstractNumId w:val="38"/>
  </w:num>
  <w:num w:numId="31">
    <w:abstractNumId w:val="28"/>
  </w:num>
  <w:num w:numId="32">
    <w:abstractNumId w:val="42"/>
  </w:num>
  <w:num w:numId="33">
    <w:abstractNumId w:val="17"/>
  </w:num>
  <w:num w:numId="34">
    <w:abstractNumId w:val="4"/>
  </w:num>
  <w:num w:numId="35">
    <w:abstractNumId w:val="2"/>
  </w:num>
  <w:num w:numId="36">
    <w:abstractNumId w:val="30"/>
  </w:num>
  <w:num w:numId="37">
    <w:abstractNumId w:val="22"/>
  </w:num>
  <w:num w:numId="38">
    <w:abstractNumId w:val="18"/>
  </w:num>
  <w:num w:numId="39">
    <w:abstractNumId w:val="0"/>
  </w:num>
  <w:num w:numId="40">
    <w:abstractNumId w:val="33"/>
  </w:num>
  <w:num w:numId="41">
    <w:abstractNumId w:val="19"/>
  </w:num>
  <w:num w:numId="42">
    <w:abstractNumId w:val="3"/>
  </w:num>
  <w:num w:numId="43">
    <w:abstractNumId w:val="49"/>
  </w:num>
  <w:num w:numId="44">
    <w:abstractNumId w:val="41"/>
  </w:num>
  <w:num w:numId="45">
    <w:abstractNumId w:val="25"/>
  </w:num>
  <w:num w:numId="46">
    <w:abstractNumId w:val="45"/>
  </w:num>
  <w:num w:numId="47">
    <w:abstractNumId w:val="11"/>
  </w:num>
  <w:num w:numId="48">
    <w:abstractNumId w:val="14"/>
  </w:num>
  <w:num w:numId="49">
    <w:abstractNumId w:val="40"/>
  </w:num>
  <w:num w:numId="50">
    <w:abstractNumId w:val="27"/>
  </w:num>
  <w:num w:numId="51">
    <w:abstractNumId w:val="5"/>
  </w:num>
  <w:num w:numId="52">
    <w:abstractNumId w:val="52"/>
  </w:num>
  <w:num w:numId="53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0A"/>
    <w:rsid w:val="00013F0D"/>
    <w:rsid w:val="00015005"/>
    <w:rsid w:val="00016760"/>
    <w:rsid w:val="00027140"/>
    <w:rsid w:val="0003099C"/>
    <w:rsid w:val="00033671"/>
    <w:rsid w:val="00040C73"/>
    <w:rsid w:val="00046010"/>
    <w:rsid w:val="0005594A"/>
    <w:rsid w:val="00061F09"/>
    <w:rsid w:val="00062F5F"/>
    <w:rsid w:val="00070036"/>
    <w:rsid w:val="00071191"/>
    <w:rsid w:val="000740CC"/>
    <w:rsid w:val="00075C7F"/>
    <w:rsid w:val="000A4E1B"/>
    <w:rsid w:val="000B1E38"/>
    <w:rsid w:val="000C6D79"/>
    <w:rsid w:val="000D3585"/>
    <w:rsid w:val="000F1679"/>
    <w:rsid w:val="000F2FD4"/>
    <w:rsid w:val="001004F9"/>
    <w:rsid w:val="001006D4"/>
    <w:rsid w:val="0011358F"/>
    <w:rsid w:val="00120DB9"/>
    <w:rsid w:val="001239F4"/>
    <w:rsid w:val="00144783"/>
    <w:rsid w:val="001466E6"/>
    <w:rsid w:val="001473D3"/>
    <w:rsid w:val="00153163"/>
    <w:rsid w:val="00156EBB"/>
    <w:rsid w:val="00193AAA"/>
    <w:rsid w:val="001967B7"/>
    <w:rsid w:val="001B134A"/>
    <w:rsid w:val="001B7F38"/>
    <w:rsid w:val="001C59DF"/>
    <w:rsid w:val="001D1441"/>
    <w:rsid w:val="001E26F9"/>
    <w:rsid w:val="001E4999"/>
    <w:rsid w:val="001F16B6"/>
    <w:rsid w:val="001F3C53"/>
    <w:rsid w:val="001F5597"/>
    <w:rsid w:val="001F7C50"/>
    <w:rsid w:val="00200224"/>
    <w:rsid w:val="00214B2E"/>
    <w:rsid w:val="002402BA"/>
    <w:rsid w:val="00250047"/>
    <w:rsid w:val="002623AF"/>
    <w:rsid w:val="002624B7"/>
    <w:rsid w:val="002672F5"/>
    <w:rsid w:val="00280A5E"/>
    <w:rsid w:val="002820F4"/>
    <w:rsid w:val="00282706"/>
    <w:rsid w:val="002A68EB"/>
    <w:rsid w:val="002B22B3"/>
    <w:rsid w:val="002C5502"/>
    <w:rsid w:val="002D45B0"/>
    <w:rsid w:val="002E6699"/>
    <w:rsid w:val="002E7BC2"/>
    <w:rsid w:val="002F1B7D"/>
    <w:rsid w:val="002F3786"/>
    <w:rsid w:val="00304067"/>
    <w:rsid w:val="003044AB"/>
    <w:rsid w:val="00310F52"/>
    <w:rsid w:val="00311C28"/>
    <w:rsid w:val="003141EE"/>
    <w:rsid w:val="0033516B"/>
    <w:rsid w:val="00353AF9"/>
    <w:rsid w:val="00356A07"/>
    <w:rsid w:val="0036040B"/>
    <w:rsid w:val="003663FA"/>
    <w:rsid w:val="003756E7"/>
    <w:rsid w:val="0038635A"/>
    <w:rsid w:val="003927C7"/>
    <w:rsid w:val="003A2EC3"/>
    <w:rsid w:val="003A52B9"/>
    <w:rsid w:val="003A55C6"/>
    <w:rsid w:val="003A5616"/>
    <w:rsid w:val="003E3C02"/>
    <w:rsid w:val="003E4A74"/>
    <w:rsid w:val="0040319A"/>
    <w:rsid w:val="00411506"/>
    <w:rsid w:val="00412327"/>
    <w:rsid w:val="00414336"/>
    <w:rsid w:val="00420C4E"/>
    <w:rsid w:val="0042432B"/>
    <w:rsid w:val="00427C20"/>
    <w:rsid w:val="00437E70"/>
    <w:rsid w:val="00441004"/>
    <w:rsid w:val="00447F35"/>
    <w:rsid w:val="004523D3"/>
    <w:rsid w:val="00456AB3"/>
    <w:rsid w:val="004606CC"/>
    <w:rsid w:val="00462D88"/>
    <w:rsid w:val="00464014"/>
    <w:rsid w:val="00464F7F"/>
    <w:rsid w:val="00483EF1"/>
    <w:rsid w:val="00495165"/>
    <w:rsid w:val="00496FF5"/>
    <w:rsid w:val="004A2A71"/>
    <w:rsid w:val="004A69B6"/>
    <w:rsid w:val="004B626F"/>
    <w:rsid w:val="004D02F9"/>
    <w:rsid w:val="004E12A2"/>
    <w:rsid w:val="004E5FE0"/>
    <w:rsid w:val="004E6503"/>
    <w:rsid w:val="004F02D2"/>
    <w:rsid w:val="005039F2"/>
    <w:rsid w:val="00504BA9"/>
    <w:rsid w:val="005122FB"/>
    <w:rsid w:val="00526F8E"/>
    <w:rsid w:val="0053760A"/>
    <w:rsid w:val="00544669"/>
    <w:rsid w:val="00563F49"/>
    <w:rsid w:val="005811CC"/>
    <w:rsid w:val="00587080"/>
    <w:rsid w:val="0058774E"/>
    <w:rsid w:val="00592471"/>
    <w:rsid w:val="00593352"/>
    <w:rsid w:val="005A1118"/>
    <w:rsid w:val="005C6859"/>
    <w:rsid w:val="005C6B21"/>
    <w:rsid w:val="005C7B44"/>
    <w:rsid w:val="005D3FEE"/>
    <w:rsid w:val="005E6C15"/>
    <w:rsid w:val="00601E44"/>
    <w:rsid w:val="00605CF7"/>
    <w:rsid w:val="00610628"/>
    <w:rsid w:val="00623504"/>
    <w:rsid w:val="0062402D"/>
    <w:rsid w:val="00636BC4"/>
    <w:rsid w:val="00661ED9"/>
    <w:rsid w:val="00676A01"/>
    <w:rsid w:val="0068217E"/>
    <w:rsid w:val="00696EC8"/>
    <w:rsid w:val="006A7717"/>
    <w:rsid w:val="006B2B56"/>
    <w:rsid w:val="006B39D4"/>
    <w:rsid w:val="006B3BB0"/>
    <w:rsid w:val="006C7437"/>
    <w:rsid w:val="006D62EA"/>
    <w:rsid w:val="006E13BC"/>
    <w:rsid w:val="006F7978"/>
    <w:rsid w:val="00702706"/>
    <w:rsid w:val="00702939"/>
    <w:rsid w:val="007146E9"/>
    <w:rsid w:val="007213B6"/>
    <w:rsid w:val="00724D60"/>
    <w:rsid w:val="00733679"/>
    <w:rsid w:val="00755887"/>
    <w:rsid w:val="00774D21"/>
    <w:rsid w:val="00776688"/>
    <w:rsid w:val="00782C14"/>
    <w:rsid w:val="00782EFE"/>
    <w:rsid w:val="007873DC"/>
    <w:rsid w:val="00794AF4"/>
    <w:rsid w:val="00795501"/>
    <w:rsid w:val="007A343E"/>
    <w:rsid w:val="007C0D62"/>
    <w:rsid w:val="007C351D"/>
    <w:rsid w:val="007C49F9"/>
    <w:rsid w:val="007F7B32"/>
    <w:rsid w:val="008034C3"/>
    <w:rsid w:val="00805055"/>
    <w:rsid w:val="00816AED"/>
    <w:rsid w:val="00816D5B"/>
    <w:rsid w:val="00827390"/>
    <w:rsid w:val="008506AD"/>
    <w:rsid w:val="00850986"/>
    <w:rsid w:val="00852F27"/>
    <w:rsid w:val="00862D8A"/>
    <w:rsid w:val="00867C1B"/>
    <w:rsid w:val="00873C5F"/>
    <w:rsid w:val="00882BDF"/>
    <w:rsid w:val="00884B0E"/>
    <w:rsid w:val="008B0244"/>
    <w:rsid w:val="008B63C6"/>
    <w:rsid w:val="008C166C"/>
    <w:rsid w:val="008C3047"/>
    <w:rsid w:val="00902ECA"/>
    <w:rsid w:val="009110DE"/>
    <w:rsid w:val="00912CFE"/>
    <w:rsid w:val="009169B4"/>
    <w:rsid w:val="0092000E"/>
    <w:rsid w:val="00921290"/>
    <w:rsid w:val="009572C3"/>
    <w:rsid w:val="00971015"/>
    <w:rsid w:val="00972835"/>
    <w:rsid w:val="00986FF4"/>
    <w:rsid w:val="00992453"/>
    <w:rsid w:val="009A4ADE"/>
    <w:rsid w:val="009B26C5"/>
    <w:rsid w:val="009C529B"/>
    <w:rsid w:val="009D3308"/>
    <w:rsid w:val="009F7D29"/>
    <w:rsid w:val="00A001FB"/>
    <w:rsid w:val="00A02BFD"/>
    <w:rsid w:val="00A03CEC"/>
    <w:rsid w:val="00A053A7"/>
    <w:rsid w:val="00A11FAD"/>
    <w:rsid w:val="00A14F11"/>
    <w:rsid w:val="00A33CF5"/>
    <w:rsid w:val="00A364A7"/>
    <w:rsid w:val="00A4402D"/>
    <w:rsid w:val="00A51F02"/>
    <w:rsid w:val="00A567C3"/>
    <w:rsid w:val="00A6496E"/>
    <w:rsid w:val="00A64CC6"/>
    <w:rsid w:val="00A94A2D"/>
    <w:rsid w:val="00A9631C"/>
    <w:rsid w:val="00AA056A"/>
    <w:rsid w:val="00AB4F13"/>
    <w:rsid w:val="00AD51FA"/>
    <w:rsid w:val="00AD71D6"/>
    <w:rsid w:val="00AE4932"/>
    <w:rsid w:val="00AF3F1B"/>
    <w:rsid w:val="00AF6B12"/>
    <w:rsid w:val="00B01B01"/>
    <w:rsid w:val="00B04C01"/>
    <w:rsid w:val="00B272B1"/>
    <w:rsid w:val="00B652DC"/>
    <w:rsid w:val="00B737BA"/>
    <w:rsid w:val="00B77732"/>
    <w:rsid w:val="00B82BCE"/>
    <w:rsid w:val="00B84DF9"/>
    <w:rsid w:val="00B91F91"/>
    <w:rsid w:val="00BA25F1"/>
    <w:rsid w:val="00BB279E"/>
    <w:rsid w:val="00BB33F4"/>
    <w:rsid w:val="00BE26E6"/>
    <w:rsid w:val="00BE507B"/>
    <w:rsid w:val="00C10278"/>
    <w:rsid w:val="00C156A9"/>
    <w:rsid w:val="00C3094F"/>
    <w:rsid w:val="00C34588"/>
    <w:rsid w:val="00C404D9"/>
    <w:rsid w:val="00C47EF7"/>
    <w:rsid w:val="00C6100B"/>
    <w:rsid w:val="00C67A2D"/>
    <w:rsid w:val="00C7404F"/>
    <w:rsid w:val="00C7518D"/>
    <w:rsid w:val="00C80338"/>
    <w:rsid w:val="00C82F1F"/>
    <w:rsid w:val="00C8646C"/>
    <w:rsid w:val="00C86B7C"/>
    <w:rsid w:val="00C94E53"/>
    <w:rsid w:val="00C97844"/>
    <w:rsid w:val="00CB0C0E"/>
    <w:rsid w:val="00CB3ADD"/>
    <w:rsid w:val="00CC4FD9"/>
    <w:rsid w:val="00CD5536"/>
    <w:rsid w:val="00CD6F0E"/>
    <w:rsid w:val="00CF2329"/>
    <w:rsid w:val="00CF6C84"/>
    <w:rsid w:val="00CF75D9"/>
    <w:rsid w:val="00CF7C73"/>
    <w:rsid w:val="00D071B7"/>
    <w:rsid w:val="00D12D87"/>
    <w:rsid w:val="00D20E28"/>
    <w:rsid w:val="00D30938"/>
    <w:rsid w:val="00D57EBD"/>
    <w:rsid w:val="00D657F7"/>
    <w:rsid w:val="00D85181"/>
    <w:rsid w:val="00DA1359"/>
    <w:rsid w:val="00DA441A"/>
    <w:rsid w:val="00DA4558"/>
    <w:rsid w:val="00DA5FF5"/>
    <w:rsid w:val="00DA6A48"/>
    <w:rsid w:val="00DA72D4"/>
    <w:rsid w:val="00DC1ADE"/>
    <w:rsid w:val="00DC6A9D"/>
    <w:rsid w:val="00DD0838"/>
    <w:rsid w:val="00DD5DF2"/>
    <w:rsid w:val="00E001CC"/>
    <w:rsid w:val="00E0020F"/>
    <w:rsid w:val="00E15020"/>
    <w:rsid w:val="00E230E8"/>
    <w:rsid w:val="00E27843"/>
    <w:rsid w:val="00E34A2A"/>
    <w:rsid w:val="00E42CB9"/>
    <w:rsid w:val="00E46181"/>
    <w:rsid w:val="00E50428"/>
    <w:rsid w:val="00E5409B"/>
    <w:rsid w:val="00E664BC"/>
    <w:rsid w:val="00E96A07"/>
    <w:rsid w:val="00EA7031"/>
    <w:rsid w:val="00EA7ADD"/>
    <w:rsid w:val="00EB2C62"/>
    <w:rsid w:val="00EC233A"/>
    <w:rsid w:val="00EE39E7"/>
    <w:rsid w:val="00EE459C"/>
    <w:rsid w:val="00F03E38"/>
    <w:rsid w:val="00F06261"/>
    <w:rsid w:val="00F174C1"/>
    <w:rsid w:val="00F20FCD"/>
    <w:rsid w:val="00F21860"/>
    <w:rsid w:val="00F24564"/>
    <w:rsid w:val="00F5343A"/>
    <w:rsid w:val="00F54432"/>
    <w:rsid w:val="00F6528E"/>
    <w:rsid w:val="00F660BF"/>
    <w:rsid w:val="00F7381C"/>
    <w:rsid w:val="00F76D88"/>
    <w:rsid w:val="00F933C7"/>
    <w:rsid w:val="00FC060E"/>
    <w:rsid w:val="00FC74DB"/>
    <w:rsid w:val="00FD437F"/>
    <w:rsid w:val="00FE187A"/>
    <w:rsid w:val="00FE3511"/>
    <w:rsid w:val="00FF255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18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E4618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E46181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E46181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E46181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E46181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E46181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E4618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E46181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E46181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E461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6181"/>
  </w:style>
  <w:style w:type="paragraph" w:customStyle="1" w:styleId="bodytextdfps">
    <w:name w:val="bodytextdfps"/>
    <w:basedOn w:val="Normal"/>
    <w:link w:val="bodytextdfpsChar"/>
    <w:qFormat/>
    <w:rsid w:val="00E46181"/>
    <w:pPr>
      <w:spacing w:before="120"/>
      <w:ind w:left="1440"/>
    </w:pPr>
  </w:style>
  <w:style w:type="character" w:customStyle="1" w:styleId="bodytextdfpsChar">
    <w:name w:val="bodytextdfps Char"/>
    <w:basedOn w:val="DefaultParagraphFont"/>
    <w:link w:val="bodytextdfps"/>
    <w:rsid w:val="00661ED9"/>
    <w:rPr>
      <w:rFonts w:ascii="Arial" w:hAnsi="Arial"/>
      <w:sz w:val="22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E46181"/>
    <w:pPr>
      <w:spacing w:before="320"/>
      <w:ind w:left="720"/>
      <w:outlineLvl w:val="9"/>
    </w:pPr>
  </w:style>
  <w:style w:type="character" w:customStyle="1" w:styleId="subheading1dfpsChar">
    <w:name w:val="subheading1dfps Char"/>
    <w:basedOn w:val="DefaultParagraphFont"/>
    <w:link w:val="subheading1dfps"/>
    <w:rsid w:val="00661ED9"/>
    <w:rPr>
      <w:rFonts w:ascii="Arial" w:hAnsi="Arial" w:cs="Arial"/>
      <w:b/>
      <w:iCs/>
      <w:kern w:val="28"/>
      <w:sz w:val="22"/>
      <w:szCs w:val="22"/>
    </w:rPr>
  </w:style>
  <w:style w:type="paragraph" w:customStyle="1" w:styleId="bqblockquotetextdfps">
    <w:name w:val="bqblockquotetextdfps"/>
    <w:basedOn w:val="Normal"/>
    <w:rsid w:val="00E46181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E46181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E46181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E46181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E46181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E46181"/>
    <w:rPr>
      <w:b w:val="0"/>
    </w:rPr>
  </w:style>
  <w:style w:type="paragraph" w:customStyle="1" w:styleId="subheading2dfps">
    <w:name w:val="subheading2dfps"/>
    <w:basedOn w:val="subheading1dfps"/>
    <w:next w:val="bodytextdfps"/>
    <w:rsid w:val="00E46181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E46181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E46181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E46181"/>
    <w:rPr>
      <w:i/>
      <w:iCs/>
    </w:rPr>
  </w:style>
  <w:style w:type="paragraph" w:customStyle="1" w:styleId="list1dfps">
    <w:name w:val="list1dfps"/>
    <w:basedOn w:val="bodytextdfps"/>
    <w:rsid w:val="00E46181"/>
    <w:pPr>
      <w:spacing w:before="80"/>
      <w:ind w:left="1800" w:hanging="360"/>
    </w:pPr>
  </w:style>
  <w:style w:type="paragraph" w:customStyle="1" w:styleId="list2dfps">
    <w:name w:val="list2dfps"/>
    <w:basedOn w:val="list1dfps"/>
    <w:rsid w:val="00E46181"/>
    <w:pPr>
      <w:ind w:left="2160"/>
    </w:pPr>
  </w:style>
  <w:style w:type="paragraph" w:customStyle="1" w:styleId="list3dfps">
    <w:name w:val="list3dfps"/>
    <w:basedOn w:val="list2dfps"/>
    <w:rsid w:val="00E46181"/>
    <w:pPr>
      <w:ind w:left="2520"/>
    </w:pPr>
  </w:style>
  <w:style w:type="paragraph" w:customStyle="1" w:styleId="list4dfps">
    <w:name w:val="list4dfps"/>
    <w:basedOn w:val="list3dfps"/>
    <w:rsid w:val="00E46181"/>
    <w:pPr>
      <w:ind w:left="2880"/>
    </w:pPr>
  </w:style>
  <w:style w:type="paragraph" w:customStyle="1" w:styleId="list5dfps">
    <w:name w:val="list5dfps"/>
    <w:basedOn w:val="list4dfps"/>
    <w:rsid w:val="00E46181"/>
    <w:pPr>
      <w:ind w:left="3240"/>
    </w:pPr>
  </w:style>
  <w:style w:type="paragraph" w:customStyle="1" w:styleId="list6dfps">
    <w:name w:val="list6dfps"/>
    <w:basedOn w:val="list5dfps"/>
    <w:rsid w:val="00E46181"/>
    <w:pPr>
      <w:ind w:left="3600"/>
    </w:pPr>
  </w:style>
  <w:style w:type="paragraph" w:customStyle="1" w:styleId="bqlistadfps">
    <w:name w:val="bqlistadfps"/>
    <w:basedOn w:val="bqblockquotetextdfps"/>
    <w:rsid w:val="00E46181"/>
    <w:pPr>
      <w:ind w:left="2520" w:hanging="360"/>
    </w:pPr>
  </w:style>
  <w:style w:type="paragraph" w:customStyle="1" w:styleId="bqlistbdfps">
    <w:name w:val="bqlistbdfps"/>
    <w:basedOn w:val="bqlistadfps"/>
    <w:rsid w:val="00E46181"/>
    <w:pPr>
      <w:ind w:left="2880"/>
    </w:pPr>
  </w:style>
  <w:style w:type="paragraph" w:customStyle="1" w:styleId="bqlistcdfps">
    <w:name w:val="bqlistcdfps"/>
    <w:basedOn w:val="bqlistbdfps"/>
    <w:rsid w:val="00E46181"/>
    <w:pPr>
      <w:ind w:left="3240"/>
    </w:pPr>
  </w:style>
  <w:style w:type="character" w:styleId="PageNumber">
    <w:name w:val="page number"/>
    <w:rsid w:val="00E46181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rsid w:val="00E46181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E46181"/>
    <w:pPr>
      <w:ind w:left="1800"/>
    </w:pPr>
  </w:style>
  <w:style w:type="paragraph" w:styleId="TOC4">
    <w:name w:val="toc 4"/>
    <w:basedOn w:val="TOC3"/>
    <w:next w:val="Normal"/>
    <w:autoRedefine/>
    <w:rsid w:val="00E46181"/>
    <w:pPr>
      <w:ind w:left="2160"/>
    </w:pPr>
  </w:style>
  <w:style w:type="paragraph" w:styleId="TOC5">
    <w:name w:val="toc 5"/>
    <w:basedOn w:val="TOC4"/>
    <w:next w:val="Normal"/>
    <w:autoRedefine/>
    <w:rsid w:val="00E46181"/>
    <w:pPr>
      <w:ind w:left="2520"/>
    </w:pPr>
  </w:style>
  <w:style w:type="paragraph" w:styleId="TOC6">
    <w:name w:val="toc 6"/>
    <w:basedOn w:val="TOC5"/>
    <w:next w:val="Normal"/>
    <w:autoRedefine/>
    <w:rsid w:val="00E46181"/>
    <w:pPr>
      <w:ind w:left="2880"/>
    </w:pPr>
  </w:style>
  <w:style w:type="paragraph" w:styleId="TOC7">
    <w:name w:val="toc 7"/>
    <w:basedOn w:val="TOC6"/>
    <w:next w:val="Normal"/>
    <w:autoRedefine/>
    <w:semiHidden/>
    <w:rsid w:val="00E46181"/>
    <w:pPr>
      <w:ind w:left="3240"/>
    </w:pPr>
  </w:style>
  <w:style w:type="paragraph" w:styleId="TOC8">
    <w:name w:val="toc 8"/>
    <w:basedOn w:val="TOC7"/>
    <w:next w:val="Normal"/>
    <w:autoRedefine/>
    <w:semiHidden/>
    <w:rsid w:val="00E46181"/>
    <w:pPr>
      <w:ind w:left="3600"/>
    </w:pPr>
  </w:style>
  <w:style w:type="paragraph" w:styleId="TOC9">
    <w:name w:val="toc 9"/>
    <w:basedOn w:val="TOC8"/>
    <w:next w:val="Normal"/>
    <w:autoRedefine/>
    <w:semiHidden/>
    <w:rsid w:val="00E46181"/>
    <w:pPr>
      <w:ind w:left="3960"/>
    </w:pPr>
  </w:style>
  <w:style w:type="paragraph" w:customStyle="1" w:styleId="querydfps">
    <w:name w:val="querydfps"/>
    <w:basedOn w:val="subheading1dfps"/>
    <w:rsid w:val="00E46181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E4618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E46181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E4618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E46181"/>
    <w:pPr>
      <w:ind w:left="720"/>
    </w:pPr>
  </w:style>
  <w:style w:type="paragraph" w:customStyle="1" w:styleId="violettaglpph">
    <w:name w:val="violettaglpph"/>
    <w:basedOn w:val="violettagdfps"/>
    <w:rsid w:val="00E46181"/>
    <w:rPr>
      <w:sz w:val="22"/>
    </w:rPr>
  </w:style>
  <w:style w:type="character" w:styleId="Hyperlink">
    <w:name w:val="Hyperlink"/>
    <w:uiPriority w:val="99"/>
    <w:rsid w:val="00A51F02"/>
    <w:rPr>
      <w:color w:val="3C5E81"/>
      <w:u w:val="single"/>
    </w:rPr>
  </w:style>
  <w:style w:type="character" w:styleId="Strong">
    <w:name w:val="Strong"/>
    <w:uiPriority w:val="22"/>
    <w:qFormat/>
    <w:rsid w:val="00A51F02"/>
    <w:rPr>
      <w:b/>
      <w:bCs/>
    </w:rPr>
  </w:style>
  <w:style w:type="character" w:styleId="FollowedHyperlink">
    <w:name w:val="FollowedHyperlink"/>
    <w:rsid w:val="00A51F02"/>
    <w:rPr>
      <w:color w:val="606420"/>
      <w:u w:val="single"/>
    </w:rPr>
  </w:style>
  <w:style w:type="character" w:styleId="CommentReference">
    <w:name w:val="annotation reference"/>
    <w:rsid w:val="00A51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51F02"/>
  </w:style>
  <w:style w:type="paragraph" w:styleId="BalloonText">
    <w:name w:val="Balloon Text"/>
    <w:basedOn w:val="Normal"/>
    <w:link w:val="Balloon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dfps">
    <w:name w:val="toc2dfps"/>
    <w:basedOn w:val="Normal"/>
    <w:rsid w:val="004E5FE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080" w:hanging="360"/>
    </w:pPr>
    <w:rPr>
      <w:rFonts w:ascii="Verdana" w:hAnsi="Verdan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18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E4618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E46181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E46181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E46181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E46181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E46181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E4618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E46181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E46181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E461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6181"/>
  </w:style>
  <w:style w:type="paragraph" w:customStyle="1" w:styleId="bodytextdfps">
    <w:name w:val="bodytextdfps"/>
    <w:basedOn w:val="Normal"/>
    <w:link w:val="bodytextdfpsChar"/>
    <w:qFormat/>
    <w:rsid w:val="00E46181"/>
    <w:pPr>
      <w:spacing w:before="120"/>
      <w:ind w:left="1440"/>
    </w:pPr>
  </w:style>
  <w:style w:type="character" w:customStyle="1" w:styleId="bodytextdfpsChar">
    <w:name w:val="bodytextdfps Char"/>
    <w:basedOn w:val="DefaultParagraphFont"/>
    <w:link w:val="bodytextdfps"/>
    <w:rsid w:val="00661ED9"/>
    <w:rPr>
      <w:rFonts w:ascii="Arial" w:hAnsi="Arial"/>
      <w:sz w:val="22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E46181"/>
    <w:pPr>
      <w:spacing w:before="320"/>
      <w:ind w:left="720"/>
      <w:outlineLvl w:val="9"/>
    </w:pPr>
  </w:style>
  <w:style w:type="character" w:customStyle="1" w:styleId="subheading1dfpsChar">
    <w:name w:val="subheading1dfps Char"/>
    <w:basedOn w:val="DefaultParagraphFont"/>
    <w:link w:val="subheading1dfps"/>
    <w:rsid w:val="00661ED9"/>
    <w:rPr>
      <w:rFonts w:ascii="Arial" w:hAnsi="Arial" w:cs="Arial"/>
      <w:b/>
      <w:iCs/>
      <w:kern w:val="28"/>
      <w:sz w:val="22"/>
      <w:szCs w:val="22"/>
    </w:rPr>
  </w:style>
  <w:style w:type="paragraph" w:customStyle="1" w:styleId="bqblockquotetextdfps">
    <w:name w:val="bqblockquotetextdfps"/>
    <w:basedOn w:val="Normal"/>
    <w:rsid w:val="00E46181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E46181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E46181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E46181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E46181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E46181"/>
    <w:rPr>
      <w:b w:val="0"/>
    </w:rPr>
  </w:style>
  <w:style w:type="paragraph" w:customStyle="1" w:styleId="subheading2dfps">
    <w:name w:val="subheading2dfps"/>
    <w:basedOn w:val="subheading1dfps"/>
    <w:next w:val="bodytextdfps"/>
    <w:rsid w:val="00E46181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E46181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E46181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E46181"/>
    <w:rPr>
      <w:i/>
      <w:iCs/>
    </w:rPr>
  </w:style>
  <w:style w:type="paragraph" w:customStyle="1" w:styleId="list1dfps">
    <w:name w:val="list1dfps"/>
    <w:basedOn w:val="bodytextdfps"/>
    <w:rsid w:val="00E46181"/>
    <w:pPr>
      <w:spacing w:before="80"/>
      <w:ind w:left="1800" w:hanging="360"/>
    </w:pPr>
  </w:style>
  <w:style w:type="paragraph" w:customStyle="1" w:styleId="list2dfps">
    <w:name w:val="list2dfps"/>
    <w:basedOn w:val="list1dfps"/>
    <w:rsid w:val="00E46181"/>
    <w:pPr>
      <w:ind w:left="2160"/>
    </w:pPr>
  </w:style>
  <w:style w:type="paragraph" w:customStyle="1" w:styleId="list3dfps">
    <w:name w:val="list3dfps"/>
    <w:basedOn w:val="list2dfps"/>
    <w:rsid w:val="00E46181"/>
    <w:pPr>
      <w:ind w:left="2520"/>
    </w:pPr>
  </w:style>
  <w:style w:type="paragraph" w:customStyle="1" w:styleId="list4dfps">
    <w:name w:val="list4dfps"/>
    <w:basedOn w:val="list3dfps"/>
    <w:rsid w:val="00E46181"/>
    <w:pPr>
      <w:ind w:left="2880"/>
    </w:pPr>
  </w:style>
  <w:style w:type="paragraph" w:customStyle="1" w:styleId="list5dfps">
    <w:name w:val="list5dfps"/>
    <w:basedOn w:val="list4dfps"/>
    <w:rsid w:val="00E46181"/>
    <w:pPr>
      <w:ind w:left="3240"/>
    </w:pPr>
  </w:style>
  <w:style w:type="paragraph" w:customStyle="1" w:styleId="list6dfps">
    <w:name w:val="list6dfps"/>
    <w:basedOn w:val="list5dfps"/>
    <w:rsid w:val="00E46181"/>
    <w:pPr>
      <w:ind w:left="3600"/>
    </w:pPr>
  </w:style>
  <w:style w:type="paragraph" w:customStyle="1" w:styleId="bqlistadfps">
    <w:name w:val="bqlistadfps"/>
    <w:basedOn w:val="bqblockquotetextdfps"/>
    <w:rsid w:val="00E46181"/>
    <w:pPr>
      <w:ind w:left="2520" w:hanging="360"/>
    </w:pPr>
  </w:style>
  <w:style w:type="paragraph" w:customStyle="1" w:styleId="bqlistbdfps">
    <w:name w:val="bqlistbdfps"/>
    <w:basedOn w:val="bqlistadfps"/>
    <w:rsid w:val="00E46181"/>
    <w:pPr>
      <w:ind w:left="2880"/>
    </w:pPr>
  </w:style>
  <w:style w:type="paragraph" w:customStyle="1" w:styleId="bqlistcdfps">
    <w:name w:val="bqlistcdfps"/>
    <w:basedOn w:val="bqlistbdfps"/>
    <w:rsid w:val="00E46181"/>
    <w:pPr>
      <w:ind w:left="3240"/>
    </w:pPr>
  </w:style>
  <w:style w:type="character" w:styleId="PageNumber">
    <w:name w:val="page number"/>
    <w:rsid w:val="00E46181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rsid w:val="00E46181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E46181"/>
    <w:pPr>
      <w:ind w:left="1800"/>
    </w:pPr>
  </w:style>
  <w:style w:type="paragraph" w:styleId="TOC4">
    <w:name w:val="toc 4"/>
    <w:basedOn w:val="TOC3"/>
    <w:next w:val="Normal"/>
    <w:autoRedefine/>
    <w:rsid w:val="00E46181"/>
    <w:pPr>
      <w:ind w:left="2160"/>
    </w:pPr>
  </w:style>
  <w:style w:type="paragraph" w:styleId="TOC5">
    <w:name w:val="toc 5"/>
    <w:basedOn w:val="TOC4"/>
    <w:next w:val="Normal"/>
    <w:autoRedefine/>
    <w:rsid w:val="00E46181"/>
    <w:pPr>
      <w:ind w:left="2520"/>
    </w:pPr>
  </w:style>
  <w:style w:type="paragraph" w:styleId="TOC6">
    <w:name w:val="toc 6"/>
    <w:basedOn w:val="TOC5"/>
    <w:next w:val="Normal"/>
    <w:autoRedefine/>
    <w:rsid w:val="00E46181"/>
    <w:pPr>
      <w:ind w:left="2880"/>
    </w:pPr>
  </w:style>
  <w:style w:type="paragraph" w:styleId="TOC7">
    <w:name w:val="toc 7"/>
    <w:basedOn w:val="TOC6"/>
    <w:next w:val="Normal"/>
    <w:autoRedefine/>
    <w:semiHidden/>
    <w:rsid w:val="00E46181"/>
    <w:pPr>
      <w:ind w:left="3240"/>
    </w:pPr>
  </w:style>
  <w:style w:type="paragraph" w:styleId="TOC8">
    <w:name w:val="toc 8"/>
    <w:basedOn w:val="TOC7"/>
    <w:next w:val="Normal"/>
    <w:autoRedefine/>
    <w:semiHidden/>
    <w:rsid w:val="00E46181"/>
    <w:pPr>
      <w:ind w:left="3600"/>
    </w:pPr>
  </w:style>
  <w:style w:type="paragraph" w:styleId="TOC9">
    <w:name w:val="toc 9"/>
    <w:basedOn w:val="TOC8"/>
    <w:next w:val="Normal"/>
    <w:autoRedefine/>
    <w:semiHidden/>
    <w:rsid w:val="00E46181"/>
    <w:pPr>
      <w:ind w:left="3960"/>
    </w:pPr>
  </w:style>
  <w:style w:type="paragraph" w:customStyle="1" w:styleId="querydfps">
    <w:name w:val="querydfps"/>
    <w:basedOn w:val="subheading1dfps"/>
    <w:rsid w:val="00E46181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E4618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E46181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E4618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E4618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E46181"/>
    <w:pPr>
      <w:ind w:left="720"/>
    </w:pPr>
  </w:style>
  <w:style w:type="paragraph" w:customStyle="1" w:styleId="violettaglpph">
    <w:name w:val="violettaglpph"/>
    <w:basedOn w:val="violettagdfps"/>
    <w:rsid w:val="00E46181"/>
    <w:rPr>
      <w:sz w:val="22"/>
    </w:rPr>
  </w:style>
  <w:style w:type="character" w:styleId="Hyperlink">
    <w:name w:val="Hyperlink"/>
    <w:uiPriority w:val="99"/>
    <w:rsid w:val="00A51F02"/>
    <w:rPr>
      <w:color w:val="3C5E81"/>
      <w:u w:val="single"/>
    </w:rPr>
  </w:style>
  <w:style w:type="character" w:styleId="Strong">
    <w:name w:val="Strong"/>
    <w:uiPriority w:val="22"/>
    <w:qFormat/>
    <w:rsid w:val="00A51F02"/>
    <w:rPr>
      <w:b/>
      <w:bCs/>
    </w:rPr>
  </w:style>
  <w:style w:type="character" w:styleId="FollowedHyperlink">
    <w:name w:val="FollowedHyperlink"/>
    <w:rsid w:val="00A51F02"/>
    <w:rPr>
      <w:color w:val="606420"/>
      <w:u w:val="single"/>
    </w:rPr>
  </w:style>
  <w:style w:type="character" w:styleId="CommentReference">
    <w:name w:val="annotation reference"/>
    <w:rsid w:val="00A51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51F02"/>
  </w:style>
  <w:style w:type="paragraph" w:styleId="BalloonText">
    <w:name w:val="Balloon Text"/>
    <w:basedOn w:val="Normal"/>
    <w:link w:val="Balloon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dfps">
    <w:name w:val="toc2dfps"/>
    <w:basedOn w:val="Normal"/>
    <w:rsid w:val="004E5FE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080" w:hanging="360"/>
    </w:pPr>
    <w:rPr>
      <w:rFonts w:ascii="Verdana" w:hAnsi="Verdan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A36F-7EA7-4211-8A83-04F59D5D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2840-B</dc:title>
  <dc:subject/>
  <dc:creator>Seber,Jackie (DFPS)</dc:creator>
  <cp:keywords/>
  <cp:lastModifiedBy>Seber,Jackie (DFPS)</cp:lastModifiedBy>
  <cp:revision>4</cp:revision>
  <cp:lastPrinted>2012-07-26T20:50:00Z</cp:lastPrinted>
  <dcterms:created xsi:type="dcterms:W3CDTF">2013-01-23T16:57:00Z</dcterms:created>
  <dcterms:modified xsi:type="dcterms:W3CDTF">2013-01-23T16:58:00Z</dcterms:modified>
</cp:coreProperties>
</file>